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62" w:rsidRDefault="00B05362" w:rsidP="00B05362"/>
    <w:p w:rsidR="00B05362" w:rsidRDefault="00B05362" w:rsidP="00B05362">
      <w:r>
        <w:rPr>
          <w:rFonts w:ascii="Arial" w:hAnsi="Arial" w:cs="Arial"/>
          <w:color w:val="000000"/>
        </w:rPr>
        <w:t>Im allgemeinen empfehlen wir unseren Tagungsgäste wegen der Verkehrssituation rund um das Ostkreuz die Anreise mit dem ÖPNV.</w:t>
      </w:r>
    </w:p>
    <w:p w:rsidR="00B05362" w:rsidRDefault="00B05362" w:rsidP="00B05362">
      <w:r>
        <w:rPr>
          <w:rFonts w:ascii="Arial" w:hAnsi="Arial" w:cs="Arial"/>
          <w:color w:val="000000"/>
        </w:rPr>
        <w:t> </w:t>
      </w:r>
    </w:p>
    <w:p w:rsidR="00B05362" w:rsidRDefault="00B05362" w:rsidP="00B05362">
      <w:r>
        <w:rPr>
          <w:rFonts w:ascii="Arial" w:hAnsi="Arial" w:cs="Arial"/>
          <w:color w:val="000000"/>
        </w:rPr>
        <w:t xml:space="preserve">Ansonsten können  Parkplätze  für eine Tageskarte von 8,00 €  </w:t>
      </w:r>
      <w:r>
        <w:rPr>
          <w:rFonts w:ascii="Arial" w:hAnsi="Arial" w:cs="Arial"/>
          <w:color w:val="000000"/>
        </w:rPr>
        <w:t>(</w:t>
      </w:r>
      <w:bookmarkStart w:id="0" w:name="_GoBack"/>
      <w:bookmarkEnd w:id="0"/>
      <w:r>
        <w:rPr>
          <w:rFonts w:ascii="Arial" w:hAnsi="Arial" w:cs="Arial"/>
          <w:color w:val="000000"/>
        </w:rPr>
        <w:t>Kassenautomat)  des Parkhauses im Viktoriacenter gegenüber der Jugendherberge genutzt werden.</w:t>
      </w:r>
    </w:p>
    <w:p w:rsidR="00B05362" w:rsidRDefault="00B05362" w:rsidP="00B05362"/>
    <w:p w:rsidR="00B05362" w:rsidRDefault="00B05362" w:rsidP="00B05362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Mit herzlichen Grüßen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Andreas Scheuring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Betriebsleitung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Jugendherberge Berlin Ostkreuz gGmbH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Marktstraße 9-12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10317 Berlin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B05362" w:rsidRDefault="00B05362" w:rsidP="00B05362">
      <w:r>
        <w:rPr>
          <w:rFonts w:ascii="Arial" w:hAnsi="Arial" w:cs="Arial"/>
          <w:color w:val="000000"/>
          <w:sz w:val="20"/>
          <w:szCs w:val="20"/>
        </w:rPr>
        <w:t>Telefon 0 30 / 200 50 92 0</w:t>
      </w:r>
      <w:r>
        <w:rPr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Telefax 0 30 / 200 50 92 22</w:t>
      </w:r>
      <w:r>
        <w:rPr>
          <w:color w:val="000000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scheuring@JugendherbergeBerlinOstkreuz.de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www.JugendherbergeBerlinOstkreuz.de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www.JugendherbergeBerlinOstkreuz.de/Newsletter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www.facebook.com/JugendherbergeBerlinOstkreuz.de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:rsidR="008B4DFA" w:rsidRDefault="008B4DFA"/>
    <w:sectPr w:rsidR="008B4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62"/>
    <w:rsid w:val="008B4DFA"/>
    <w:rsid w:val="00B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2107"/>
  <w15:chartTrackingRefBased/>
  <w15:docId w15:val="{0C216B4E-B4D1-429A-BC7B-D6AFF2A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36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053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ugendherbergeBerlinOstkreu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gendherbergeberlinostkreuz.de/info-preise/newsletteranmeldung.html" TargetMode="External"/><Relationship Id="rId5" Type="http://schemas.openxmlformats.org/officeDocument/2006/relationships/hyperlink" Target="http://www.jugendherbergeberlinostkreuz.de/" TargetMode="External"/><Relationship Id="rId4" Type="http://schemas.openxmlformats.org/officeDocument/2006/relationships/hyperlink" Target="mailto:scheuring@JugendherbergeBerlinOstkreuz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846E67B.dotm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2018-10-23T06:53:00Z</dcterms:created>
  <dcterms:modified xsi:type="dcterms:W3CDTF">2018-10-23T06:55:00Z</dcterms:modified>
</cp:coreProperties>
</file>